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4" w:rsidRDefault="004D0384" w:rsidP="004D0384">
      <w:pPr>
        <w:rPr>
          <w:rFonts w:ascii="Arial" w:hAnsi="Arial" w:cs="Arial"/>
          <w:sz w:val="20"/>
        </w:rPr>
      </w:pPr>
    </w:p>
    <w:p w:rsidR="004D0384" w:rsidRDefault="00281ED5" w:rsidP="004D0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die </w:t>
      </w:r>
      <w:r w:rsidR="004D0384">
        <w:rPr>
          <w:rFonts w:ascii="Arial" w:hAnsi="Arial" w:cs="Arial"/>
          <w:sz w:val="20"/>
        </w:rPr>
        <w:t xml:space="preserve">Mitglieder des </w:t>
      </w:r>
    </w:p>
    <w:p w:rsidR="004D0384" w:rsidRDefault="004D0384" w:rsidP="004D0384">
      <w:pPr>
        <w:rPr>
          <w:rFonts w:ascii="Arial" w:hAnsi="Arial" w:cs="Arial"/>
          <w:sz w:val="20"/>
        </w:rPr>
      </w:pPr>
    </w:p>
    <w:p w:rsidR="004D0384" w:rsidRDefault="004D0384" w:rsidP="004D0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Fördervereins „Förderer, Freunde und</w:t>
      </w:r>
    </w:p>
    <w:p w:rsidR="004D0384" w:rsidRDefault="004D0384" w:rsidP="004D03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Ehemalige Schüler des Gymnasiums am </w:t>
      </w:r>
      <w:proofErr w:type="spellStart"/>
      <w:r>
        <w:rPr>
          <w:rFonts w:ascii="Arial" w:hAnsi="Arial" w:cs="Arial"/>
          <w:sz w:val="20"/>
        </w:rPr>
        <w:t>Thie</w:t>
      </w:r>
      <w:proofErr w:type="spellEnd"/>
    </w:p>
    <w:p w:rsidR="004D0384" w:rsidRDefault="004D0384">
      <w:pPr>
        <w:jc w:val="both"/>
        <w:rPr>
          <w:rFonts w:ascii="Garamond" w:hAnsi="Garamond" w:cs="Arial"/>
          <w:szCs w:val="24"/>
        </w:rPr>
      </w:pPr>
    </w:p>
    <w:p w:rsidR="002B4CAE" w:rsidRDefault="002B4CAE">
      <w:pPr>
        <w:jc w:val="both"/>
        <w:rPr>
          <w:rFonts w:ascii="Garamond" w:hAnsi="Garamond" w:cs="Arial"/>
          <w:szCs w:val="24"/>
        </w:rPr>
      </w:pPr>
    </w:p>
    <w:p w:rsidR="002B4CAE" w:rsidRPr="005012AE" w:rsidRDefault="002B4CAE" w:rsidP="002B4CAE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Blankenburg, </w:t>
      </w:r>
      <w:r w:rsidR="00681C5E">
        <w:rPr>
          <w:rFonts w:ascii="Arial" w:hAnsi="Arial" w:cs="Arial"/>
          <w:sz w:val="20"/>
        </w:rPr>
        <w:t>15. September 2020</w:t>
      </w:r>
    </w:p>
    <w:p w:rsidR="002B4CAE" w:rsidRDefault="002B4CAE" w:rsidP="002B4CAE">
      <w:pPr>
        <w:rPr>
          <w:rFonts w:ascii="Verdana" w:hAnsi="Verdana"/>
          <w:sz w:val="20"/>
        </w:rPr>
      </w:pPr>
    </w:p>
    <w:p w:rsidR="002B4CAE" w:rsidRDefault="002B4CAE" w:rsidP="002B4CAE">
      <w:pPr>
        <w:rPr>
          <w:rFonts w:ascii="Verdana" w:hAnsi="Verdana"/>
          <w:sz w:val="20"/>
        </w:rPr>
      </w:pPr>
    </w:p>
    <w:p w:rsidR="002B4CAE" w:rsidRPr="00381421" w:rsidRDefault="002B4CAE" w:rsidP="002B4CAE">
      <w:pPr>
        <w:jc w:val="center"/>
        <w:rPr>
          <w:rFonts w:ascii="Arial" w:hAnsi="Arial" w:cs="Arial"/>
          <w:b/>
          <w:szCs w:val="24"/>
        </w:rPr>
      </w:pPr>
      <w:r w:rsidRPr="00640BDB">
        <w:rPr>
          <w:rFonts w:ascii="Arial" w:hAnsi="Arial" w:cs="Arial"/>
          <w:b/>
          <w:szCs w:val="24"/>
        </w:rPr>
        <w:t>Einladung</w:t>
      </w:r>
    </w:p>
    <w:p w:rsidR="002B4CAE" w:rsidRDefault="002B4CAE" w:rsidP="002B4CAE">
      <w:pPr>
        <w:framePr w:w="489" w:h="488" w:hSpace="181" w:wrap="auto" w:vAnchor="page" w:hAnchor="page" w:x="261" w:y="4865"/>
        <w:shd w:val="solid" w:color="FFFFFF" w:fill="FFFFFF"/>
        <w:rPr>
          <w:rFonts w:ascii="Verdana" w:hAnsi="Verdana"/>
          <w:sz w:val="20"/>
        </w:rPr>
      </w:pPr>
    </w:p>
    <w:p w:rsidR="002B4CAE" w:rsidRDefault="002B4CAE" w:rsidP="002B4CAE">
      <w:pPr>
        <w:framePr w:w="489" w:h="488" w:hSpace="181" w:wrap="auto" w:vAnchor="page" w:hAnchor="page" w:x="261" w:y="4865"/>
        <w:shd w:val="solid" w:color="FFFFFF" w:fill="FFFFFF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</w:t>
      </w:r>
    </w:p>
    <w:p w:rsidR="002B4CAE" w:rsidRDefault="002B4CAE" w:rsidP="002B4CAE">
      <w:pPr>
        <w:jc w:val="both"/>
        <w:rPr>
          <w:rFonts w:ascii="Arial" w:hAnsi="Arial" w:cs="Arial"/>
          <w:sz w:val="20"/>
        </w:rPr>
      </w:pPr>
    </w:p>
    <w:p w:rsidR="002B4CAE" w:rsidRPr="00681C5E" w:rsidRDefault="002B4CAE" w:rsidP="002B4CAE">
      <w:pPr>
        <w:jc w:val="both"/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Liebe Vereinsmitglieder,</w:t>
      </w:r>
    </w:p>
    <w:p w:rsidR="002B4CAE" w:rsidRPr="00681C5E" w:rsidRDefault="002B4CAE" w:rsidP="002B4CAE">
      <w:pPr>
        <w:jc w:val="both"/>
        <w:rPr>
          <w:rFonts w:ascii="Arial" w:hAnsi="Arial" w:cs="Arial"/>
          <w:sz w:val="18"/>
          <w:szCs w:val="18"/>
        </w:rPr>
      </w:pPr>
    </w:p>
    <w:p w:rsidR="002B4CAE" w:rsidRPr="00681C5E" w:rsidRDefault="002B4CAE" w:rsidP="002B4CAE">
      <w:pPr>
        <w:jc w:val="both"/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 xml:space="preserve">der Vorstand lädt Sie ein zu einer </w:t>
      </w:r>
    </w:p>
    <w:p w:rsidR="002B4CAE" w:rsidRPr="00681C5E" w:rsidRDefault="002B4CAE" w:rsidP="002B4CAE">
      <w:pPr>
        <w:jc w:val="both"/>
        <w:rPr>
          <w:rFonts w:ascii="Arial" w:hAnsi="Arial" w:cs="Arial"/>
          <w:sz w:val="18"/>
          <w:szCs w:val="18"/>
        </w:rPr>
      </w:pPr>
    </w:p>
    <w:p w:rsidR="002B4CAE" w:rsidRPr="00681C5E" w:rsidRDefault="002B4CAE" w:rsidP="002B4CAE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681C5E">
        <w:rPr>
          <w:rFonts w:ascii="Arial" w:hAnsi="Arial" w:cs="Arial"/>
          <w:sz w:val="18"/>
          <w:szCs w:val="18"/>
        </w:rPr>
        <w:t>ordentlichen</w:t>
      </w:r>
      <w:proofErr w:type="gramEnd"/>
      <w:r w:rsidRPr="00681C5E">
        <w:rPr>
          <w:rFonts w:ascii="Arial" w:hAnsi="Arial" w:cs="Arial"/>
          <w:sz w:val="18"/>
          <w:szCs w:val="18"/>
        </w:rPr>
        <w:t xml:space="preserve"> Mitgliederversammlung</w:t>
      </w:r>
    </w:p>
    <w:p w:rsidR="002B4CAE" w:rsidRPr="00681C5E" w:rsidRDefault="002B4CAE" w:rsidP="002B4CAE">
      <w:pPr>
        <w:jc w:val="center"/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 xml:space="preserve">am </w:t>
      </w:r>
      <w:r w:rsidR="00281ED5">
        <w:rPr>
          <w:rFonts w:ascii="Arial" w:hAnsi="Arial" w:cs="Arial"/>
          <w:sz w:val="18"/>
          <w:szCs w:val="18"/>
        </w:rPr>
        <w:t>25. 11. 2020</w:t>
      </w:r>
    </w:p>
    <w:p w:rsidR="002B4CAE" w:rsidRPr="00681C5E" w:rsidRDefault="002B4CAE" w:rsidP="002B4CAE">
      <w:pPr>
        <w:jc w:val="center"/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Um 1</w:t>
      </w:r>
      <w:r w:rsidR="00281ED5">
        <w:rPr>
          <w:rFonts w:ascii="Arial" w:hAnsi="Arial" w:cs="Arial"/>
          <w:sz w:val="18"/>
          <w:szCs w:val="18"/>
        </w:rPr>
        <w:t>9</w:t>
      </w:r>
      <w:r w:rsidRPr="00681C5E">
        <w:rPr>
          <w:rFonts w:ascii="Arial" w:hAnsi="Arial" w:cs="Arial"/>
          <w:sz w:val="18"/>
          <w:szCs w:val="18"/>
        </w:rPr>
        <w:t>:</w:t>
      </w:r>
      <w:r w:rsidR="00281ED5">
        <w:rPr>
          <w:rFonts w:ascii="Arial" w:hAnsi="Arial" w:cs="Arial"/>
          <w:sz w:val="18"/>
          <w:szCs w:val="18"/>
        </w:rPr>
        <w:t>3</w:t>
      </w:r>
      <w:r w:rsidRPr="00681C5E">
        <w:rPr>
          <w:rFonts w:ascii="Arial" w:hAnsi="Arial" w:cs="Arial"/>
          <w:sz w:val="18"/>
          <w:szCs w:val="18"/>
        </w:rPr>
        <w:t xml:space="preserve">0 Uhr ins Auditorium des GAT </w:t>
      </w:r>
    </w:p>
    <w:p w:rsidR="002B4CAE" w:rsidRPr="00681C5E" w:rsidRDefault="002B4CAE" w:rsidP="002B4CAE">
      <w:pPr>
        <w:jc w:val="center"/>
        <w:rPr>
          <w:rFonts w:ascii="Arial" w:hAnsi="Arial" w:cs="Arial"/>
          <w:sz w:val="18"/>
          <w:szCs w:val="18"/>
        </w:rPr>
      </w:pPr>
    </w:p>
    <w:p w:rsidR="002B4CAE" w:rsidRPr="00681C5E" w:rsidRDefault="002B4CAE" w:rsidP="002B4CAE">
      <w:p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ein.</w:t>
      </w:r>
    </w:p>
    <w:p w:rsidR="002B4CAE" w:rsidRPr="00681C5E" w:rsidRDefault="002B4CAE" w:rsidP="002B4CAE">
      <w:pPr>
        <w:rPr>
          <w:rFonts w:ascii="Arial" w:hAnsi="Arial" w:cs="Arial"/>
          <w:sz w:val="18"/>
          <w:szCs w:val="18"/>
        </w:rPr>
      </w:pPr>
    </w:p>
    <w:p w:rsidR="002B4CAE" w:rsidRPr="00681C5E" w:rsidRDefault="002B4CAE" w:rsidP="002B4CAE">
      <w:pPr>
        <w:jc w:val="center"/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Folgende Tagesordnung wird vorgeschlagen:</w:t>
      </w:r>
    </w:p>
    <w:p w:rsidR="002B4CAE" w:rsidRPr="00681C5E" w:rsidRDefault="002B4CAE" w:rsidP="002B4CAE">
      <w:pPr>
        <w:jc w:val="center"/>
        <w:rPr>
          <w:rFonts w:ascii="Arial" w:hAnsi="Arial" w:cs="Arial"/>
          <w:sz w:val="18"/>
          <w:szCs w:val="18"/>
        </w:rPr>
      </w:pPr>
    </w:p>
    <w:p w:rsidR="002B4CAE" w:rsidRPr="00681C5E" w:rsidRDefault="002B4CAE" w:rsidP="002B4CAE">
      <w:pPr>
        <w:jc w:val="center"/>
        <w:rPr>
          <w:rFonts w:ascii="Arial" w:hAnsi="Arial" w:cs="Arial"/>
          <w:sz w:val="18"/>
          <w:szCs w:val="18"/>
        </w:rPr>
      </w:pPr>
    </w:p>
    <w:p w:rsidR="002B4CAE" w:rsidRPr="00681C5E" w:rsidRDefault="002B4CAE" w:rsidP="002B4CAE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Begrüßung, Feststellen der ordnungsgemäßen Ladung, sowie der Beschlussfähigkeit</w:t>
      </w:r>
    </w:p>
    <w:p w:rsidR="002B4CAE" w:rsidRPr="00681C5E" w:rsidRDefault="002B4CAE" w:rsidP="002B4CAE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Feststellen der Tagesordnung</w:t>
      </w:r>
    </w:p>
    <w:p w:rsidR="002B4CAE" w:rsidRPr="00681C5E" w:rsidRDefault="002B4CAE" w:rsidP="002B4CAE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Bericht des Vorstandes mit Aussprache</w:t>
      </w:r>
    </w:p>
    <w:p w:rsidR="002B4CAE" w:rsidRPr="00681C5E" w:rsidRDefault="002B4CAE" w:rsidP="002B4CAE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 xml:space="preserve">Bericht der des Kassenwartes </w:t>
      </w:r>
    </w:p>
    <w:p w:rsidR="002B4CAE" w:rsidRPr="00681C5E" w:rsidRDefault="002B4CAE" w:rsidP="002B4CAE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Entlastung des Vorstandes</w:t>
      </w:r>
    </w:p>
    <w:p w:rsidR="00A92ECC" w:rsidRPr="00681C5E" w:rsidRDefault="00A92ECC" w:rsidP="00A92ECC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 xml:space="preserve">Antrag auf Änderung der Satzung vom </w:t>
      </w:r>
      <w:r w:rsidR="00681C5E" w:rsidRPr="00681C5E">
        <w:rPr>
          <w:rFonts w:ascii="Arial" w:hAnsi="Arial" w:cs="Arial"/>
          <w:sz w:val="18"/>
          <w:szCs w:val="18"/>
        </w:rPr>
        <w:t>27.11.2018</w:t>
      </w:r>
      <w:r w:rsidRPr="00681C5E">
        <w:rPr>
          <w:rFonts w:ascii="Arial" w:hAnsi="Arial" w:cs="Arial"/>
          <w:sz w:val="18"/>
          <w:szCs w:val="18"/>
        </w:rPr>
        <w:t xml:space="preserve">  (siehe Vergleich alt – neu am Ende der Einladung)</w:t>
      </w:r>
    </w:p>
    <w:p w:rsidR="00A92ECC" w:rsidRPr="00681C5E" w:rsidRDefault="00A92ECC" w:rsidP="00A92ECC">
      <w:pPr>
        <w:pStyle w:val="Listenabsatz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&amp; 7 b  Einladung</w:t>
      </w:r>
    </w:p>
    <w:p w:rsidR="002B4CAE" w:rsidRPr="00681C5E" w:rsidRDefault="002B4CAE" w:rsidP="002B4CAE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Anregungen und Hinweise</w:t>
      </w:r>
      <w:r w:rsidR="00ED4BB5" w:rsidRPr="00681C5E">
        <w:rPr>
          <w:rFonts w:ascii="Arial" w:hAnsi="Arial" w:cs="Arial"/>
          <w:sz w:val="18"/>
          <w:szCs w:val="18"/>
        </w:rPr>
        <w:t xml:space="preserve">, </w:t>
      </w:r>
      <w:r w:rsidRPr="00681C5E">
        <w:rPr>
          <w:rFonts w:ascii="Arial" w:hAnsi="Arial" w:cs="Arial"/>
          <w:sz w:val="18"/>
          <w:szCs w:val="18"/>
        </w:rPr>
        <w:t xml:space="preserve"> Verschiedenes</w:t>
      </w:r>
    </w:p>
    <w:p w:rsidR="002B4CAE" w:rsidRPr="00681C5E" w:rsidRDefault="002B4CAE" w:rsidP="002B4CAE">
      <w:pPr>
        <w:pStyle w:val="Listenabsatz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B4CAE" w:rsidRPr="00681C5E" w:rsidRDefault="002B4CAE" w:rsidP="002B4CAE">
      <w:pPr>
        <w:pStyle w:val="Listenabsatz"/>
        <w:jc w:val="both"/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Der Vorstand würde sich über Ihre Teilnahme freuen und auch über Anregungen zur weiteren Arbeit</w:t>
      </w:r>
    </w:p>
    <w:p w:rsidR="002B4CAE" w:rsidRPr="00681C5E" w:rsidRDefault="002B4CAE" w:rsidP="002B4CAE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:rsidR="00290B6A" w:rsidRDefault="00290B6A" w:rsidP="002B4CAE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:rsidR="00290B6A" w:rsidRDefault="00290B6A" w:rsidP="002B4CAE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:rsidR="002B4CAE" w:rsidRPr="00681C5E" w:rsidRDefault="002B4CAE" w:rsidP="002B4CAE">
      <w:pPr>
        <w:pStyle w:val="Listenabsatz"/>
        <w:jc w:val="both"/>
        <w:rPr>
          <w:rFonts w:ascii="Arial" w:hAnsi="Arial" w:cs="Arial"/>
          <w:sz w:val="18"/>
          <w:szCs w:val="18"/>
        </w:rPr>
      </w:pPr>
      <w:r w:rsidRPr="00681C5E">
        <w:rPr>
          <w:rFonts w:ascii="Arial" w:hAnsi="Arial" w:cs="Arial"/>
          <w:sz w:val="18"/>
          <w:szCs w:val="18"/>
        </w:rPr>
        <w:t>Mit freundlichen Grüßen</w:t>
      </w:r>
    </w:p>
    <w:p w:rsidR="00ED4BB5" w:rsidRPr="00681C5E" w:rsidRDefault="00ED4BB5" w:rsidP="002B4CAE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:rsidR="00ED4BB5" w:rsidRPr="00681C5E" w:rsidRDefault="00ED4BB5" w:rsidP="002B4CAE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:rsidR="002B4CAE" w:rsidRDefault="002669C0" w:rsidP="009B3842">
      <w:pPr>
        <w:pStyle w:val="Listenabsatz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9B3842">
        <w:rPr>
          <w:rFonts w:ascii="Arial" w:hAnsi="Arial" w:cs="Arial"/>
          <w:sz w:val="18"/>
          <w:szCs w:val="18"/>
        </w:rPr>
        <w:t>ez. :</w:t>
      </w:r>
      <w:r w:rsidR="009B3842">
        <w:rPr>
          <w:rFonts w:ascii="Arial" w:hAnsi="Arial" w:cs="Arial"/>
          <w:sz w:val="18"/>
          <w:szCs w:val="18"/>
        </w:rPr>
        <w:tab/>
        <w:t>Hanns-Michael Noll</w:t>
      </w:r>
    </w:p>
    <w:p w:rsidR="00617024" w:rsidRPr="009B3842" w:rsidRDefault="009B3842" w:rsidP="009B3842">
      <w:pPr>
        <w:pStyle w:val="Listenabsatz"/>
        <w:numPr>
          <w:ilvl w:val="0"/>
          <w:numId w:val="10"/>
        </w:numPr>
        <w:rPr>
          <w:sz w:val="20"/>
        </w:rPr>
      </w:pPr>
      <w:r w:rsidRPr="009B3842">
        <w:rPr>
          <w:sz w:val="20"/>
        </w:rPr>
        <w:t>1. Vorsitzender -</w:t>
      </w:r>
    </w:p>
    <w:p w:rsidR="00290B6A" w:rsidRDefault="00290B6A" w:rsidP="00A866CA">
      <w:pPr>
        <w:ind w:left="705" w:hanging="705"/>
        <w:rPr>
          <w:b/>
          <w:sz w:val="20"/>
          <w:u w:val="single"/>
        </w:rPr>
      </w:pPr>
    </w:p>
    <w:p w:rsidR="00290B6A" w:rsidRDefault="00290B6A" w:rsidP="00A866CA">
      <w:pPr>
        <w:ind w:left="705" w:hanging="705"/>
        <w:rPr>
          <w:b/>
          <w:sz w:val="20"/>
          <w:u w:val="single"/>
        </w:rPr>
      </w:pPr>
    </w:p>
    <w:p w:rsidR="00DD1841" w:rsidRDefault="00CA75D5" w:rsidP="00A866CA">
      <w:pPr>
        <w:ind w:left="705" w:hanging="705"/>
        <w:rPr>
          <w:b/>
          <w:sz w:val="20"/>
          <w:u w:val="single"/>
        </w:rPr>
      </w:pPr>
      <w:r w:rsidRPr="00DD1841">
        <w:rPr>
          <w:b/>
          <w:sz w:val="20"/>
          <w:u w:val="single"/>
        </w:rPr>
        <w:t>&amp; 7 b „alt“</w:t>
      </w:r>
    </w:p>
    <w:p w:rsidR="00A866CA" w:rsidRDefault="00A866CA" w:rsidP="00A866CA">
      <w:pPr>
        <w:ind w:left="705" w:hanging="705"/>
        <w:rPr>
          <w:sz w:val="20"/>
        </w:rPr>
      </w:pPr>
      <w:r w:rsidRPr="00343E0E">
        <w:rPr>
          <w:sz w:val="20"/>
        </w:rPr>
        <w:tab/>
        <w:t>Eine Einladung ergeht spätestens 14 Tage vor dem angesetzten Termin, unter Beifügung der vorläufigen Tagesordnung. Die Einberufung erfolgt durch die Veröffentlichung in der Tageszeitung und/oder auf der Webseite der Schule. In besonderen Fällen kann die Einberufung zusätzlich oder ausschließlich schriftlich und/ oder per Mail erfolgen.</w:t>
      </w:r>
    </w:p>
    <w:p w:rsidR="00DD1841" w:rsidRPr="00343E0E" w:rsidRDefault="00DD1841" w:rsidP="00A866CA">
      <w:pPr>
        <w:ind w:left="705" w:hanging="705"/>
        <w:rPr>
          <w:sz w:val="20"/>
        </w:rPr>
      </w:pPr>
    </w:p>
    <w:p w:rsidR="00DD1841" w:rsidRDefault="001903A2" w:rsidP="00A866CA">
      <w:pPr>
        <w:ind w:left="705" w:hanging="705"/>
        <w:rPr>
          <w:b/>
          <w:sz w:val="20"/>
          <w:u w:val="single"/>
        </w:rPr>
      </w:pPr>
      <w:r w:rsidRPr="00DD1841">
        <w:rPr>
          <w:b/>
          <w:sz w:val="20"/>
          <w:u w:val="single"/>
        </w:rPr>
        <w:t>Neue Fassung:</w:t>
      </w:r>
    </w:p>
    <w:p w:rsidR="001903A2" w:rsidRPr="00DD1841" w:rsidRDefault="001903A2" w:rsidP="00DD1841">
      <w:pPr>
        <w:ind w:left="705"/>
        <w:rPr>
          <w:b/>
          <w:sz w:val="20"/>
        </w:rPr>
      </w:pPr>
      <w:r w:rsidRPr="00343E0E">
        <w:rPr>
          <w:sz w:val="20"/>
        </w:rPr>
        <w:t xml:space="preserve"> Eine Einladung ergeht spätestens 14 Tage vor dem angesetzten Termin, unter Beifügung der vorläufigen Tagesordnung. </w:t>
      </w:r>
      <w:r w:rsidRPr="00DD1841">
        <w:rPr>
          <w:b/>
          <w:sz w:val="20"/>
        </w:rPr>
        <w:t xml:space="preserve">Die Einberufung erfolgt durch die Veröffentlichung auf der Webseite der Schule. </w:t>
      </w:r>
    </w:p>
    <w:p w:rsidR="00A866CA" w:rsidRPr="00343E0E" w:rsidRDefault="00A866CA" w:rsidP="00617024">
      <w:pPr>
        <w:rPr>
          <w:sz w:val="20"/>
        </w:rPr>
      </w:pPr>
    </w:p>
    <w:p w:rsidR="00A92ECC" w:rsidRPr="00617024" w:rsidRDefault="00A92ECC" w:rsidP="00A92ECC">
      <w:pPr>
        <w:rPr>
          <w:rFonts w:ascii="Garamond" w:hAnsi="Garamond" w:cs="Arial"/>
          <w:szCs w:val="24"/>
        </w:rPr>
      </w:pPr>
    </w:p>
    <w:p w:rsidR="0095222D" w:rsidRPr="00617024" w:rsidRDefault="0095222D" w:rsidP="00343E0E">
      <w:pPr>
        <w:rPr>
          <w:rFonts w:ascii="Garamond" w:hAnsi="Garamond" w:cs="Arial"/>
          <w:szCs w:val="24"/>
        </w:rPr>
      </w:pPr>
    </w:p>
    <w:sectPr w:rsidR="0095222D" w:rsidRPr="00617024" w:rsidSect="00B7740F">
      <w:footerReference w:type="first" r:id="rId8"/>
      <w:pgSz w:w="11907" w:h="16840" w:code="9"/>
      <w:pgMar w:top="397" w:right="1134" w:bottom="323" w:left="1366" w:header="720" w:footer="7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83" w:rsidRDefault="003C6183">
      <w:r>
        <w:separator/>
      </w:r>
    </w:p>
  </w:endnote>
  <w:endnote w:type="continuationSeparator" w:id="0">
    <w:p w:rsidR="003C6183" w:rsidRDefault="003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8B" w:rsidRPr="0026458B" w:rsidRDefault="004B5C8B" w:rsidP="004B5C8B">
    <w:pPr>
      <w:rPr>
        <w:rFonts w:ascii="Verdana" w:hAnsi="Verdana"/>
        <w:sz w:val="4"/>
        <w:szCs w:val="4"/>
      </w:rPr>
    </w:pPr>
  </w:p>
  <w:p w:rsidR="004B5C8B" w:rsidRPr="004B5C8B" w:rsidRDefault="004B5C8B" w:rsidP="004B5C8B">
    <w:pPr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83" w:rsidRDefault="003C6183">
      <w:r>
        <w:separator/>
      </w:r>
    </w:p>
  </w:footnote>
  <w:footnote w:type="continuationSeparator" w:id="0">
    <w:p w:rsidR="003C6183" w:rsidRDefault="003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00F"/>
    <w:multiLevelType w:val="hybridMultilevel"/>
    <w:tmpl w:val="6946F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2852"/>
    <w:multiLevelType w:val="hybridMultilevel"/>
    <w:tmpl w:val="11F4163E"/>
    <w:lvl w:ilvl="0" w:tplc="E75EA2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133B"/>
    <w:multiLevelType w:val="hybridMultilevel"/>
    <w:tmpl w:val="9C5CE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A525B"/>
    <w:multiLevelType w:val="hybridMultilevel"/>
    <w:tmpl w:val="E90618AA"/>
    <w:lvl w:ilvl="0" w:tplc="C1465106">
      <w:numFmt w:val="bullet"/>
      <w:lvlText w:val="-"/>
      <w:lvlJc w:val="left"/>
      <w:pPr>
        <w:ind w:left="1069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06378FD"/>
    <w:multiLevelType w:val="hybridMultilevel"/>
    <w:tmpl w:val="4CA82988"/>
    <w:lvl w:ilvl="0" w:tplc="1F80C91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17C7F"/>
    <w:multiLevelType w:val="hybridMultilevel"/>
    <w:tmpl w:val="D0280F2C"/>
    <w:lvl w:ilvl="0" w:tplc="382EABCA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1A15F4"/>
    <w:multiLevelType w:val="hybridMultilevel"/>
    <w:tmpl w:val="9C5CEFC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14EFD"/>
    <w:multiLevelType w:val="hybridMultilevel"/>
    <w:tmpl w:val="3FE6E4D8"/>
    <w:lvl w:ilvl="0" w:tplc="DFC64584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F3709"/>
    <w:multiLevelType w:val="hybridMultilevel"/>
    <w:tmpl w:val="56127AE8"/>
    <w:lvl w:ilvl="0" w:tplc="B2A612A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21C71"/>
    <w:multiLevelType w:val="hybridMultilevel"/>
    <w:tmpl w:val="EA8C9D9A"/>
    <w:lvl w:ilvl="0" w:tplc="D2687F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71"/>
    <w:rsid w:val="00001B94"/>
    <w:rsid w:val="00010CD6"/>
    <w:rsid w:val="000143D7"/>
    <w:rsid w:val="000653D9"/>
    <w:rsid w:val="00092B43"/>
    <w:rsid w:val="000E4789"/>
    <w:rsid w:val="000F069A"/>
    <w:rsid w:val="000F46E3"/>
    <w:rsid w:val="0014432C"/>
    <w:rsid w:val="00160723"/>
    <w:rsid w:val="00185BD3"/>
    <w:rsid w:val="001903A2"/>
    <w:rsid w:val="001924BD"/>
    <w:rsid w:val="001B1F47"/>
    <w:rsid w:val="001C2B33"/>
    <w:rsid w:val="001D56B7"/>
    <w:rsid w:val="001E0C61"/>
    <w:rsid w:val="00207806"/>
    <w:rsid w:val="00217435"/>
    <w:rsid w:val="00220437"/>
    <w:rsid w:val="00235512"/>
    <w:rsid w:val="00246065"/>
    <w:rsid w:val="0026458B"/>
    <w:rsid w:val="002669C0"/>
    <w:rsid w:val="00276121"/>
    <w:rsid w:val="00281ED5"/>
    <w:rsid w:val="00290B6A"/>
    <w:rsid w:val="00294EB8"/>
    <w:rsid w:val="002A3C56"/>
    <w:rsid w:val="002B4CAE"/>
    <w:rsid w:val="002C01F3"/>
    <w:rsid w:val="002C6958"/>
    <w:rsid w:val="002D37FD"/>
    <w:rsid w:val="002E0AD2"/>
    <w:rsid w:val="002F1E5F"/>
    <w:rsid w:val="00311A8E"/>
    <w:rsid w:val="00321F8A"/>
    <w:rsid w:val="00324019"/>
    <w:rsid w:val="00332380"/>
    <w:rsid w:val="00343E0E"/>
    <w:rsid w:val="0034483B"/>
    <w:rsid w:val="00354B3D"/>
    <w:rsid w:val="003609B9"/>
    <w:rsid w:val="00381421"/>
    <w:rsid w:val="0038428A"/>
    <w:rsid w:val="003904F2"/>
    <w:rsid w:val="003A5FC6"/>
    <w:rsid w:val="003B6CE3"/>
    <w:rsid w:val="003C1E34"/>
    <w:rsid w:val="003C6183"/>
    <w:rsid w:val="003D4914"/>
    <w:rsid w:val="003E792A"/>
    <w:rsid w:val="004345CB"/>
    <w:rsid w:val="004352F9"/>
    <w:rsid w:val="004360F7"/>
    <w:rsid w:val="00447857"/>
    <w:rsid w:val="0045575D"/>
    <w:rsid w:val="00462573"/>
    <w:rsid w:val="00466ACB"/>
    <w:rsid w:val="00487E91"/>
    <w:rsid w:val="00493ECC"/>
    <w:rsid w:val="004A1593"/>
    <w:rsid w:val="004A36ED"/>
    <w:rsid w:val="004B5C8B"/>
    <w:rsid w:val="004D0384"/>
    <w:rsid w:val="004F2325"/>
    <w:rsid w:val="004F536B"/>
    <w:rsid w:val="005012AE"/>
    <w:rsid w:val="0051240E"/>
    <w:rsid w:val="005323D2"/>
    <w:rsid w:val="00551154"/>
    <w:rsid w:val="005708D4"/>
    <w:rsid w:val="00571805"/>
    <w:rsid w:val="005722EA"/>
    <w:rsid w:val="0057247E"/>
    <w:rsid w:val="005A192D"/>
    <w:rsid w:val="005A36EE"/>
    <w:rsid w:val="005A7B99"/>
    <w:rsid w:val="005B1F08"/>
    <w:rsid w:val="005C02A1"/>
    <w:rsid w:val="005C10B6"/>
    <w:rsid w:val="005C16ED"/>
    <w:rsid w:val="005F60E2"/>
    <w:rsid w:val="00611439"/>
    <w:rsid w:val="00617024"/>
    <w:rsid w:val="006214FD"/>
    <w:rsid w:val="00622B7B"/>
    <w:rsid w:val="00640BDB"/>
    <w:rsid w:val="00640CBA"/>
    <w:rsid w:val="006733B8"/>
    <w:rsid w:val="006758EE"/>
    <w:rsid w:val="00680529"/>
    <w:rsid w:val="00681C5E"/>
    <w:rsid w:val="00697EA9"/>
    <w:rsid w:val="006B146F"/>
    <w:rsid w:val="006B6854"/>
    <w:rsid w:val="006C2E9F"/>
    <w:rsid w:val="006C5352"/>
    <w:rsid w:val="006D19DB"/>
    <w:rsid w:val="006E043A"/>
    <w:rsid w:val="006F27F0"/>
    <w:rsid w:val="00726ED7"/>
    <w:rsid w:val="00736211"/>
    <w:rsid w:val="00767727"/>
    <w:rsid w:val="0078214D"/>
    <w:rsid w:val="00784FA1"/>
    <w:rsid w:val="00794FBB"/>
    <w:rsid w:val="007A30DD"/>
    <w:rsid w:val="007C6780"/>
    <w:rsid w:val="007D2FB0"/>
    <w:rsid w:val="007F5DFF"/>
    <w:rsid w:val="007F7FF8"/>
    <w:rsid w:val="008102BE"/>
    <w:rsid w:val="00826E97"/>
    <w:rsid w:val="00827705"/>
    <w:rsid w:val="00832AEA"/>
    <w:rsid w:val="0084653B"/>
    <w:rsid w:val="00852339"/>
    <w:rsid w:val="00871DA8"/>
    <w:rsid w:val="008761A1"/>
    <w:rsid w:val="00892976"/>
    <w:rsid w:val="008F29C9"/>
    <w:rsid w:val="009077F3"/>
    <w:rsid w:val="00931B58"/>
    <w:rsid w:val="0095018D"/>
    <w:rsid w:val="00951E31"/>
    <w:rsid w:val="0095222D"/>
    <w:rsid w:val="009A1565"/>
    <w:rsid w:val="009B344B"/>
    <w:rsid w:val="009B3842"/>
    <w:rsid w:val="009D57E5"/>
    <w:rsid w:val="009E7B98"/>
    <w:rsid w:val="00A06C60"/>
    <w:rsid w:val="00A3507E"/>
    <w:rsid w:val="00A51286"/>
    <w:rsid w:val="00A60EE1"/>
    <w:rsid w:val="00A64ECB"/>
    <w:rsid w:val="00A866CA"/>
    <w:rsid w:val="00A92ECC"/>
    <w:rsid w:val="00AA2F08"/>
    <w:rsid w:val="00AB1F47"/>
    <w:rsid w:val="00AB491F"/>
    <w:rsid w:val="00AC5C3C"/>
    <w:rsid w:val="00B143C6"/>
    <w:rsid w:val="00B60739"/>
    <w:rsid w:val="00B7740F"/>
    <w:rsid w:val="00B8192E"/>
    <w:rsid w:val="00B9595C"/>
    <w:rsid w:val="00B95FB1"/>
    <w:rsid w:val="00BA31CA"/>
    <w:rsid w:val="00BC0830"/>
    <w:rsid w:val="00BC57F1"/>
    <w:rsid w:val="00BD2851"/>
    <w:rsid w:val="00BD6247"/>
    <w:rsid w:val="00C01F53"/>
    <w:rsid w:val="00C1402C"/>
    <w:rsid w:val="00C21092"/>
    <w:rsid w:val="00C21D29"/>
    <w:rsid w:val="00C23544"/>
    <w:rsid w:val="00C30A9F"/>
    <w:rsid w:val="00C56B30"/>
    <w:rsid w:val="00C60FC6"/>
    <w:rsid w:val="00C77FB9"/>
    <w:rsid w:val="00C9159F"/>
    <w:rsid w:val="00C950CD"/>
    <w:rsid w:val="00CA0A7F"/>
    <w:rsid w:val="00CA75D5"/>
    <w:rsid w:val="00CD1A15"/>
    <w:rsid w:val="00CD4102"/>
    <w:rsid w:val="00CE507B"/>
    <w:rsid w:val="00CF6730"/>
    <w:rsid w:val="00D043EC"/>
    <w:rsid w:val="00D32355"/>
    <w:rsid w:val="00D555DD"/>
    <w:rsid w:val="00D65F28"/>
    <w:rsid w:val="00D76453"/>
    <w:rsid w:val="00DA2A67"/>
    <w:rsid w:val="00DA4A24"/>
    <w:rsid w:val="00DD1841"/>
    <w:rsid w:val="00DE7001"/>
    <w:rsid w:val="00E10A70"/>
    <w:rsid w:val="00E63E90"/>
    <w:rsid w:val="00E720EC"/>
    <w:rsid w:val="00E803E0"/>
    <w:rsid w:val="00E8323C"/>
    <w:rsid w:val="00E965EF"/>
    <w:rsid w:val="00E97CEC"/>
    <w:rsid w:val="00EB29E0"/>
    <w:rsid w:val="00EB4E81"/>
    <w:rsid w:val="00ED0494"/>
    <w:rsid w:val="00ED4BB5"/>
    <w:rsid w:val="00EE1CB5"/>
    <w:rsid w:val="00EE4D6B"/>
    <w:rsid w:val="00F16B2D"/>
    <w:rsid w:val="00F253DF"/>
    <w:rsid w:val="00F26243"/>
    <w:rsid w:val="00F36710"/>
    <w:rsid w:val="00F45DDD"/>
    <w:rsid w:val="00F51571"/>
    <w:rsid w:val="00F601A2"/>
    <w:rsid w:val="00F844C8"/>
    <w:rsid w:val="00F87C87"/>
    <w:rsid w:val="00FB4551"/>
    <w:rsid w:val="00FC4CBE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40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B7740F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B7740F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7740F"/>
    <w:pPr>
      <w:keepNext/>
      <w:outlineLvl w:val="2"/>
    </w:pPr>
    <w:rPr>
      <w:rFonts w:ascii="Verdana" w:hAnsi="Verdana"/>
      <w:sz w:val="20"/>
      <w:u w:val="single"/>
    </w:rPr>
  </w:style>
  <w:style w:type="paragraph" w:styleId="berschrift4">
    <w:name w:val="heading 4"/>
    <w:basedOn w:val="Standard"/>
    <w:next w:val="Standard"/>
    <w:qFormat/>
    <w:rsid w:val="00B7740F"/>
    <w:pPr>
      <w:keepNext/>
      <w:outlineLvl w:val="3"/>
    </w:pPr>
    <w:rPr>
      <w:rFonts w:ascii="Century Gothic" w:hAnsi="Century Gothic"/>
      <w:b/>
      <w:sz w:val="20"/>
    </w:rPr>
  </w:style>
  <w:style w:type="paragraph" w:styleId="berschrift5">
    <w:name w:val="heading 5"/>
    <w:basedOn w:val="Standard"/>
    <w:next w:val="Standard"/>
    <w:qFormat/>
    <w:rsid w:val="00B7740F"/>
    <w:pPr>
      <w:keepNext/>
      <w:outlineLvl w:val="4"/>
    </w:pPr>
    <w:rPr>
      <w:rFonts w:ascii="Verdana" w:hAnsi="Verdana"/>
      <w:b/>
      <w:color w:val="808080"/>
      <w:sz w:val="16"/>
    </w:rPr>
  </w:style>
  <w:style w:type="paragraph" w:styleId="berschrift6">
    <w:name w:val="heading 6"/>
    <w:basedOn w:val="Standard"/>
    <w:next w:val="Standard"/>
    <w:qFormat/>
    <w:rsid w:val="00B7740F"/>
    <w:pPr>
      <w:keepNext/>
      <w:outlineLvl w:val="5"/>
    </w:pPr>
    <w:rPr>
      <w:rFonts w:ascii="Century Gothic" w:hAnsi="Century Gothic"/>
      <w:b/>
      <w:color w:val="80808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74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740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7740F"/>
    <w:pPr>
      <w:jc w:val="center"/>
    </w:pPr>
    <w:rPr>
      <w:rFonts w:ascii="Verdana" w:hAnsi="Verdana"/>
    </w:rPr>
  </w:style>
  <w:style w:type="paragraph" w:customStyle="1" w:styleId="Textkrper21">
    <w:name w:val="Textkörper 21"/>
    <w:basedOn w:val="Standard"/>
    <w:rsid w:val="00B7740F"/>
    <w:rPr>
      <w:rFonts w:ascii="Verdana" w:hAnsi="Verdana"/>
      <w:sz w:val="16"/>
    </w:rPr>
  </w:style>
  <w:style w:type="paragraph" w:customStyle="1" w:styleId="Textkrper31">
    <w:name w:val="Textkörper 31"/>
    <w:basedOn w:val="Standard"/>
    <w:rsid w:val="00B7740F"/>
    <w:rPr>
      <w:rFonts w:ascii="Verdana" w:hAnsi="Verdana"/>
      <w:b/>
      <w:color w:val="808080"/>
      <w:sz w:val="18"/>
    </w:rPr>
  </w:style>
  <w:style w:type="character" w:styleId="Hyperlink">
    <w:name w:val="Hyperlink"/>
    <w:rsid w:val="004B5C8B"/>
    <w:rPr>
      <w:color w:val="0000FF"/>
      <w:u w:val="single"/>
    </w:rPr>
  </w:style>
  <w:style w:type="table" w:customStyle="1" w:styleId="Tabellenraster1">
    <w:name w:val="Tabellenraster1"/>
    <w:basedOn w:val="NormaleTabelle"/>
    <w:rsid w:val="004B5C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45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491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A30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40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B7740F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B7740F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7740F"/>
    <w:pPr>
      <w:keepNext/>
      <w:outlineLvl w:val="2"/>
    </w:pPr>
    <w:rPr>
      <w:rFonts w:ascii="Verdana" w:hAnsi="Verdana"/>
      <w:sz w:val="20"/>
      <w:u w:val="single"/>
    </w:rPr>
  </w:style>
  <w:style w:type="paragraph" w:styleId="berschrift4">
    <w:name w:val="heading 4"/>
    <w:basedOn w:val="Standard"/>
    <w:next w:val="Standard"/>
    <w:qFormat/>
    <w:rsid w:val="00B7740F"/>
    <w:pPr>
      <w:keepNext/>
      <w:outlineLvl w:val="3"/>
    </w:pPr>
    <w:rPr>
      <w:rFonts w:ascii="Century Gothic" w:hAnsi="Century Gothic"/>
      <w:b/>
      <w:sz w:val="20"/>
    </w:rPr>
  </w:style>
  <w:style w:type="paragraph" w:styleId="berschrift5">
    <w:name w:val="heading 5"/>
    <w:basedOn w:val="Standard"/>
    <w:next w:val="Standard"/>
    <w:qFormat/>
    <w:rsid w:val="00B7740F"/>
    <w:pPr>
      <w:keepNext/>
      <w:outlineLvl w:val="4"/>
    </w:pPr>
    <w:rPr>
      <w:rFonts w:ascii="Verdana" w:hAnsi="Verdana"/>
      <w:b/>
      <w:color w:val="808080"/>
      <w:sz w:val="16"/>
    </w:rPr>
  </w:style>
  <w:style w:type="paragraph" w:styleId="berschrift6">
    <w:name w:val="heading 6"/>
    <w:basedOn w:val="Standard"/>
    <w:next w:val="Standard"/>
    <w:qFormat/>
    <w:rsid w:val="00B7740F"/>
    <w:pPr>
      <w:keepNext/>
      <w:outlineLvl w:val="5"/>
    </w:pPr>
    <w:rPr>
      <w:rFonts w:ascii="Century Gothic" w:hAnsi="Century Gothic"/>
      <w:b/>
      <w:color w:val="80808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74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740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7740F"/>
    <w:pPr>
      <w:jc w:val="center"/>
    </w:pPr>
    <w:rPr>
      <w:rFonts w:ascii="Verdana" w:hAnsi="Verdana"/>
    </w:rPr>
  </w:style>
  <w:style w:type="paragraph" w:customStyle="1" w:styleId="Textkrper21">
    <w:name w:val="Textkörper 21"/>
    <w:basedOn w:val="Standard"/>
    <w:rsid w:val="00B7740F"/>
    <w:rPr>
      <w:rFonts w:ascii="Verdana" w:hAnsi="Verdana"/>
      <w:sz w:val="16"/>
    </w:rPr>
  </w:style>
  <w:style w:type="paragraph" w:customStyle="1" w:styleId="Textkrper31">
    <w:name w:val="Textkörper 31"/>
    <w:basedOn w:val="Standard"/>
    <w:rsid w:val="00B7740F"/>
    <w:rPr>
      <w:rFonts w:ascii="Verdana" w:hAnsi="Verdana"/>
      <w:b/>
      <w:color w:val="808080"/>
      <w:sz w:val="18"/>
    </w:rPr>
  </w:style>
  <w:style w:type="character" w:styleId="Hyperlink">
    <w:name w:val="Hyperlink"/>
    <w:rsid w:val="004B5C8B"/>
    <w:rPr>
      <w:color w:val="0000FF"/>
      <w:u w:val="single"/>
    </w:rPr>
  </w:style>
  <w:style w:type="table" w:customStyle="1" w:styleId="Tabellenraster1">
    <w:name w:val="Tabellenraster1"/>
    <w:basedOn w:val="NormaleTabelle"/>
    <w:rsid w:val="004B5C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45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491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A30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ehme\Anwendungsdaten\Microsoft\Vorlagen\Briefkopf_Blankenbur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Briefkopf_Blankenburg.dot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- Blankenburg</vt:lpstr>
    </vt:vector>
  </TitlesOfParts>
  <Company>Stadtverwaltung Blankenburg</Company>
  <LinksUpToDate>false</LinksUpToDate>
  <CharactersWithSpaces>1449</CharactersWithSpaces>
  <SharedDoc>false</SharedDoc>
  <HLinks>
    <vt:vector size="6" baseType="variant">
      <vt:variant>
        <vt:i4>1703958</vt:i4>
      </vt:variant>
      <vt:variant>
        <vt:i4>-1</vt:i4>
      </vt:variant>
      <vt:variant>
        <vt:i4>1038</vt:i4>
      </vt:variant>
      <vt:variant>
        <vt:i4>1</vt:i4>
      </vt:variant>
      <vt:variant>
        <vt:lpwstr>http://www.blankenburg.de/images/34_LAGA_Loewe.png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- Blankenburg</dc:title>
  <dc:creator>Boehme</dc:creator>
  <cp:lastModifiedBy>zuber</cp:lastModifiedBy>
  <cp:revision>2</cp:revision>
  <cp:lastPrinted>2018-10-26T11:12:00Z</cp:lastPrinted>
  <dcterms:created xsi:type="dcterms:W3CDTF">2020-10-16T15:02:00Z</dcterms:created>
  <dcterms:modified xsi:type="dcterms:W3CDTF">2020-10-16T15:02:00Z</dcterms:modified>
</cp:coreProperties>
</file>